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28" w:rsidRPr="00DB3B5A" w:rsidRDefault="00647B28" w:rsidP="00DB3B5A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B3B5A">
        <w:rPr>
          <w:rFonts w:ascii="Times New Roman" w:hAnsi="Times New Roman"/>
          <w:b/>
          <w:color w:val="C00000"/>
          <w:sz w:val="32"/>
          <w:szCs w:val="32"/>
        </w:rPr>
        <w:t>Pro občany celého Libereckého kraje bude od 1. dubna 2015 k dispozici noční pohotovostní služba zubního lékaře</w:t>
      </w:r>
    </w:p>
    <w:p w:rsidR="00647B28" w:rsidRDefault="00647B28"/>
    <w:p w:rsidR="00647B28" w:rsidRDefault="00647B28" w:rsidP="006C09B9">
      <w:pPr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Pr="00F86663">
          <w:rPr>
            <w:rFonts w:ascii="Helvetica" w:hAnsi="Helvetica" w:cs="Helvetica"/>
            <w:noProof/>
            <w:color w:val="0088CC"/>
            <w:sz w:val="21"/>
            <w:szCs w:val="21"/>
            <w:lang w:eastAsia="cs-CZ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4" o:spid="_x0000_i1025" type="#_x0000_t75" alt="IMG_0079a" href="http://aadent.cz/wp-content/uploads/2014/06/IMG_0079a.j" style="width:297.75pt;height:207.75pt;visibility:visible" o:button="t">
              <v:fill o:detectmouseclick="t"/>
              <v:imagedata r:id="rId5" o:title=""/>
            </v:shape>
          </w:pict>
        </w:r>
      </w:hyperlink>
    </w:p>
    <w:p w:rsidR="00647B28" w:rsidRPr="00DB3B5A" w:rsidRDefault="00647B28" w:rsidP="006C09B9">
      <w:pPr>
        <w:jc w:val="center"/>
        <w:rPr>
          <w:rFonts w:ascii="Times New Roman" w:hAnsi="Times New Roman"/>
          <w:i/>
          <w:sz w:val="28"/>
          <w:szCs w:val="28"/>
        </w:rPr>
      </w:pPr>
      <w:r w:rsidRPr="00DB3B5A">
        <w:rPr>
          <w:rFonts w:ascii="Times New Roman" w:hAnsi="Times New Roman"/>
          <w:i/>
          <w:sz w:val="28"/>
          <w:szCs w:val="28"/>
        </w:rPr>
        <w:t>na adrese:</w:t>
      </w:r>
    </w:p>
    <w:p w:rsidR="00647B28" w:rsidRPr="006C09B9" w:rsidRDefault="00647B28" w:rsidP="006C09B9">
      <w:pPr>
        <w:jc w:val="center"/>
        <w:rPr>
          <w:rFonts w:ascii="Times New Roman" w:hAnsi="Times New Roman"/>
          <w:b/>
          <w:color w:val="1F497D"/>
          <w:sz w:val="32"/>
          <w:szCs w:val="32"/>
          <w:u w:val="single"/>
        </w:rPr>
      </w:pPr>
      <w:r w:rsidRPr="006C09B9">
        <w:rPr>
          <w:rFonts w:ascii="Times New Roman" w:hAnsi="Times New Roman"/>
          <w:b/>
          <w:color w:val="1F497D"/>
          <w:sz w:val="32"/>
          <w:szCs w:val="32"/>
        </w:rPr>
        <w:t>Boleslavova 1136/4, Liberec – Rochlice</w:t>
      </w:r>
    </w:p>
    <w:p w:rsidR="00647B28" w:rsidRDefault="00647B28" w:rsidP="006C09B9">
      <w:pPr>
        <w:jc w:val="center"/>
        <w:rPr>
          <w:rFonts w:ascii="Times New Roman" w:hAnsi="Times New Roman"/>
          <w:b/>
          <w:color w:val="1F497D"/>
          <w:sz w:val="32"/>
          <w:szCs w:val="32"/>
        </w:rPr>
      </w:pPr>
      <w:r w:rsidRPr="006C09B9">
        <w:rPr>
          <w:rFonts w:ascii="Times New Roman" w:hAnsi="Times New Roman"/>
          <w:b/>
          <w:color w:val="1F497D"/>
          <w:sz w:val="32"/>
          <w:szCs w:val="32"/>
        </w:rPr>
        <w:t>v ordinaci MUDr. Ahmad Abu Baker</w:t>
      </w:r>
    </w:p>
    <w:p w:rsidR="00647B28" w:rsidRPr="004C2D3B" w:rsidRDefault="00647B28" w:rsidP="006C09B9">
      <w:pPr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ordinační hodiny: </w:t>
      </w:r>
      <w:r w:rsidRPr="004C2D3B">
        <w:rPr>
          <w:rFonts w:ascii="Times New Roman" w:hAnsi="Times New Roman"/>
          <w:b/>
          <w:color w:val="FF0000"/>
          <w:sz w:val="28"/>
          <w:szCs w:val="28"/>
        </w:rPr>
        <w:t>sobota, neděle a svátky,</w:t>
      </w:r>
      <w:r w:rsidRPr="004C2D3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47B28" w:rsidRDefault="00647B28" w:rsidP="004C2D3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C2D3B">
        <w:rPr>
          <w:rFonts w:ascii="Times New Roman" w:hAnsi="Times New Roman"/>
          <w:b/>
          <w:color w:val="FF0000"/>
          <w:sz w:val="28"/>
          <w:szCs w:val="28"/>
        </w:rPr>
        <w:t>od 18:00 hodin do 6:00</w:t>
      </w:r>
      <w:r w:rsidRPr="004C2D3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C2D3B">
        <w:rPr>
          <w:rFonts w:ascii="Times New Roman" w:hAnsi="Times New Roman"/>
          <w:b/>
          <w:color w:val="FF0000"/>
          <w:sz w:val="28"/>
          <w:szCs w:val="28"/>
        </w:rPr>
        <w:t>hodin následujícího dne</w:t>
      </w:r>
    </w:p>
    <w:p w:rsidR="00647B28" w:rsidRDefault="00647B28" w:rsidP="00DB3B5A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t</w:t>
      </w:r>
      <w:r w:rsidRPr="00DB3B5A">
        <w:rPr>
          <w:rFonts w:ascii="Times New Roman" w:hAnsi="Times New Roman"/>
          <w:b/>
          <w:i/>
          <w:sz w:val="28"/>
          <w:szCs w:val="28"/>
        </w:rPr>
        <w:t>elefon do ordinace:  +420 606 367</w:t>
      </w:r>
      <w:r>
        <w:rPr>
          <w:rFonts w:ascii="Times New Roman" w:hAnsi="Times New Roman"/>
          <w:b/>
          <w:i/>
          <w:sz w:val="28"/>
          <w:szCs w:val="28"/>
        </w:rPr>
        <w:t> </w:t>
      </w:r>
      <w:r w:rsidRPr="00DB3B5A">
        <w:rPr>
          <w:rFonts w:ascii="Times New Roman" w:hAnsi="Times New Roman"/>
          <w:b/>
          <w:i/>
          <w:sz w:val="28"/>
          <w:szCs w:val="28"/>
        </w:rPr>
        <w:t>953</w:t>
      </w:r>
    </w:p>
    <w:p w:rsidR="00647B28" w:rsidRDefault="00647B28" w:rsidP="00D400B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www.aadent.cz</w:t>
      </w:r>
    </w:p>
    <w:p w:rsidR="00647B28" w:rsidRDefault="00647B28" w:rsidP="00DB3B5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ordinace mohou přijít pacienti s náhle vzniklými bolestivými stavy zubů nebo při zhoršení průběhu léčby zubů, pokud nemohou být ošetřeni svým registrujícím zubním lékařem.</w:t>
      </w:r>
    </w:p>
    <w:p w:rsidR="00647B28" w:rsidRPr="00DB3B5A" w:rsidRDefault="00647B28" w:rsidP="00DB3B5A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</w:rPr>
        <w:t xml:space="preserve">Za </w:t>
      </w:r>
      <w:r w:rsidRPr="004C2D3B">
        <w:rPr>
          <w:rFonts w:ascii="Times New Roman" w:hAnsi="Times New Roman"/>
          <w:color w:val="000000"/>
          <w:sz w:val="28"/>
          <w:szCs w:val="28"/>
          <w:lang w:eastAsia="cs-CZ"/>
        </w:rPr>
        <w:t xml:space="preserve">využití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zubní</w:t>
      </w:r>
      <w:r w:rsidRPr="004C2D3B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pohotovostní služby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>je pacient povinen</w:t>
      </w:r>
      <w:r w:rsidRPr="004C2D3B">
        <w:rPr>
          <w:rFonts w:ascii="Times New Roman" w:hAnsi="Times New Roman"/>
          <w:color w:val="000000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cs-CZ"/>
        </w:rPr>
        <w:t xml:space="preserve">zaplatit </w:t>
      </w:r>
      <w:r w:rsidRPr="004C2D3B">
        <w:rPr>
          <w:rFonts w:ascii="Times New Roman" w:hAnsi="Times New Roman"/>
          <w:b/>
          <w:color w:val="000000"/>
          <w:sz w:val="28"/>
          <w:szCs w:val="28"/>
          <w:lang w:eastAsia="cs-CZ"/>
        </w:rPr>
        <w:t>regulační poplatek ve výši 90 Kč.</w:t>
      </w:r>
      <w:r>
        <w:rPr>
          <w:rFonts w:ascii="Times New Roman" w:hAnsi="Times New Roman"/>
          <w:b/>
          <w:color w:val="000000"/>
          <w:sz w:val="28"/>
          <w:szCs w:val="28"/>
          <w:lang w:eastAsia="cs-CZ"/>
        </w:rPr>
        <w:t xml:space="preserve"> </w:t>
      </w:r>
      <w:r w:rsidRPr="004C2D3B">
        <w:rPr>
          <w:rFonts w:ascii="Times New Roman" w:hAnsi="Times New Roman"/>
          <w:i/>
          <w:color w:val="000000"/>
          <w:sz w:val="24"/>
          <w:szCs w:val="24"/>
          <w:lang w:eastAsia="cs-CZ"/>
        </w:rPr>
        <w:t>(Doklad o zaplacení regulačního poplatku bude vystaven lékařem na žádost pacienta)</w:t>
      </w:r>
      <w:r>
        <w:rPr>
          <w:rFonts w:ascii="Times New Roman" w:hAnsi="Times New Roman"/>
          <w:i/>
          <w:color w:val="000000"/>
          <w:sz w:val="24"/>
          <w:szCs w:val="24"/>
          <w:lang w:eastAsia="cs-CZ"/>
        </w:rPr>
        <w:t>.</w:t>
      </w:r>
    </w:p>
    <w:p w:rsidR="00647B28" w:rsidRPr="004C2D3B" w:rsidRDefault="00647B28" w:rsidP="006246C9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400B1">
        <w:rPr>
          <w:rFonts w:ascii="Times New Roman" w:hAnsi="Times New Roman"/>
          <w:sz w:val="28"/>
          <w:szCs w:val="28"/>
        </w:rPr>
        <w:t>Každý pacient obdrží o diagnostickém nebo léčebném výkonu záznam pro další využití, např. k přijetí do ústavní péče nebo ke kontrole u svého registrujícího zubního lékaře.</w:t>
      </w:r>
      <w:bookmarkStart w:id="0" w:name="_GoBack"/>
      <w:bookmarkEnd w:id="0"/>
    </w:p>
    <w:sectPr w:rsidR="00647B28" w:rsidRPr="004C2D3B" w:rsidSect="0092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DC0"/>
    <w:rsid w:val="00011999"/>
    <w:rsid w:val="001438AB"/>
    <w:rsid w:val="0023161F"/>
    <w:rsid w:val="004C2D3B"/>
    <w:rsid w:val="006246C9"/>
    <w:rsid w:val="00647B28"/>
    <w:rsid w:val="006823E3"/>
    <w:rsid w:val="006C09B9"/>
    <w:rsid w:val="00900DC0"/>
    <w:rsid w:val="009276C0"/>
    <w:rsid w:val="00D400B1"/>
    <w:rsid w:val="00DB3B5A"/>
    <w:rsid w:val="00F86663"/>
    <w:rsid w:val="00FB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6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0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0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aadent.cz/wp-content/uploads/2014/06/IMG_0079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137</Words>
  <Characters>809</Characters>
  <Application>Microsoft Office Outlook</Application>
  <DocSecurity>0</DocSecurity>
  <Lines>0</Lines>
  <Paragraphs>0</Paragraphs>
  <ScaleCrop>false</ScaleCrop>
  <Company>Krajský úřad Libereckého kraje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 občany celého Libereckého kraje bude od 1</dc:title>
  <dc:subject/>
  <dc:creator>Ptackova Blanka</dc:creator>
  <cp:keywords/>
  <dc:description/>
  <cp:lastModifiedBy>CzechPoint</cp:lastModifiedBy>
  <cp:revision>2</cp:revision>
  <dcterms:created xsi:type="dcterms:W3CDTF">2015-03-23T15:11:00Z</dcterms:created>
  <dcterms:modified xsi:type="dcterms:W3CDTF">2015-03-23T15:11:00Z</dcterms:modified>
</cp:coreProperties>
</file>